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AC92" w14:textId="483271E4" w:rsidR="00692C8C" w:rsidRDefault="00604A14" w:rsidP="00110DBB">
      <w:pPr>
        <w:pStyle w:val="Otsikko"/>
      </w:pPr>
      <w:sdt>
        <w:sdtPr>
          <w:alias w:val="Title"/>
          <w:tag w:val=""/>
          <w:id w:val="-741177414"/>
          <w:placeholder>
            <w:docPart w:val="99B4D0AA607A4AB6A8F2804E96CD09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7F5D">
            <w:t xml:space="preserve">LUOLA, </w:t>
          </w:r>
          <w:r w:rsidR="007A7295">
            <w:t>Savilahden liikunta- ja tapahtumakeskus</w:t>
          </w:r>
          <w:r w:rsidR="00B949EE">
            <w:t xml:space="preserve"> </w:t>
          </w:r>
          <w:r>
            <w:t>v</w:t>
          </w:r>
          <w:r w:rsidR="00644945">
            <w:t xml:space="preserve">ko </w:t>
          </w:r>
          <w:r w:rsidR="00176D24">
            <w:t>4</w:t>
          </w:r>
          <w:r w:rsidR="007D3E2C">
            <w:t>5</w:t>
          </w:r>
          <w:r w:rsidR="00644945">
            <w:t>/2022</w:t>
          </w:r>
        </w:sdtContent>
      </w:sdt>
    </w:p>
    <w:p w14:paraId="43532C62" w14:textId="330D7D13" w:rsidR="007A7295" w:rsidRPr="00604A14" w:rsidRDefault="007A7295" w:rsidP="007A7295">
      <w:pPr>
        <w:rPr>
          <w:b/>
          <w:bCs/>
          <w:sz w:val="24"/>
          <w:szCs w:val="24"/>
        </w:rPr>
      </w:pPr>
      <w:r w:rsidRPr="00604A14">
        <w:rPr>
          <w:b/>
          <w:bCs/>
          <w:sz w:val="24"/>
          <w:szCs w:val="24"/>
        </w:rPr>
        <w:t>Työmaatilanne</w:t>
      </w:r>
    </w:p>
    <w:p w14:paraId="27841BAB" w14:textId="511CB423" w:rsidR="007A7295" w:rsidRPr="00604A14" w:rsidRDefault="005C5A22" w:rsidP="007A7295">
      <w:pPr>
        <w:rPr>
          <w:sz w:val="24"/>
          <w:szCs w:val="24"/>
        </w:rPr>
      </w:pPr>
      <w:r w:rsidRPr="00604A14">
        <w:rPr>
          <w:sz w:val="24"/>
          <w:szCs w:val="24"/>
        </w:rPr>
        <w:t xml:space="preserve">2. vaiheen työt </w:t>
      </w:r>
      <w:r w:rsidR="004F1BDB" w:rsidRPr="00604A14">
        <w:rPr>
          <w:sz w:val="24"/>
          <w:szCs w:val="24"/>
        </w:rPr>
        <w:t>käynnissä</w:t>
      </w:r>
      <w:r w:rsidR="007009E8" w:rsidRPr="00604A14">
        <w:rPr>
          <w:sz w:val="24"/>
          <w:szCs w:val="24"/>
        </w:rPr>
        <w:t xml:space="preserve"> </w:t>
      </w:r>
    </w:p>
    <w:p w14:paraId="41A34890" w14:textId="302391CF" w:rsidR="007A7295" w:rsidRPr="00604A14" w:rsidRDefault="007A7295" w:rsidP="007A7295">
      <w:pPr>
        <w:rPr>
          <w:b/>
          <w:bCs/>
          <w:sz w:val="24"/>
          <w:szCs w:val="24"/>
        </w:rPr>
      </w:pPr>
    </w:p>
    <w:p w14:paraId="79A59661" w14:textId="102FE3B2" w:rsidR="00FC58D7" w:rsidRPr="00604A14" w:rsidRDefault="007A7295" w:rsidP="00FC58D7">
      <w:pPr>
        <w:rPr>
          <w:b/>
          <w:bCs/>
          <w:sz w:val="24"/>
          <w:szCs w:val="24"/>
        </w:rPr>
      </w:pPr>
      <w:r w:rsidRPr="00604A14">
        <w:rPr>
          <w:b/>
          <w:bCs/>
          <w:sz w:val="24"/>
          <w:szCs w:val="24"/>
        </w:rPr>
        <w:t>Käynnissä olevat työvaiheet</w:t>
      </w:r>
    </w:p>
    <w:p w14:paraId="6086F861" w14:textId="7948D460" w:rsidR="00FC58D7" w:rsidRPr="00604A14" w:rsidRDefault="00FC58D7" w:rsidP="00604A1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604A14">
        <w:rPr>
          <w:sz w:val="24"/>
          <w:szCs w:val="24"/>
        </w:rPr>
        <w:t>H2 lohkon pilareiden raudoitus</w:t>
      </w:r>
      <w:r w:rsidR="00396504" w:rsidRPr="00604A14">
        <w:rPr>
          <w:sz w:val="24"/>
          <w:szCs w:val="24"/>
        </w:rPr>
        <w:t>-</w:t>
      </w:r>
      <w:r w:rsidR="00604A14">
        <w:rPr>
          <w:sz w:val="24"/>
          <w:szCs w:val="24"/>
        </w:rPr>
        <w:t xml:space="preserve">, </w:t>
      </w:r>
      <w:r w:rsidRPr="00604A14">
        <w:rPr>
          <w:sz w:val="24"/>
          <w:szCs w:val="24"/>
        </w:rPr>
        <w:t>muotti</w:t>
      </w:r>
      <w:r w:rsidR="00396504" w:rsidRPr="00604A14">
        <w:rPr>
          <w:sz w:val="24"/>
          <w:szCs w:val="24"/>
        </w:rPr>
        <w:t>-</w:t>
      </w:r>
      <w:r w:rsidR="00D0122D" w:rsidRPr="00604A14">
        <w:rPr>
          <w:sz w:val="24"/>
          <w:szCs w:val="24"/>
        </w:rPr>
        <w:t xml:space="preserve"> </w:t>
      </w:r>
      <w:r w:rsidR="00604A14">
        <w:rPr>
          <w:sz w:val="24"/>
          <w:szCs w:val="24"/>
        </w:rPr>
        <w:t>ja</w:t>
      </w:r>
      <w:r w:rsidR="00D0122D" w:rsidRPr="00604A14">
        <w:rPr>
          <w:sz w:val="24"/>
          <w:szCs w:val="24"/>
        </w:rPr>
        <w:t xml:space="preserve"> betonointi</w:t>
      </w:r>
      <w:r w:rsidR="00396504" w:rsidRPr="00604A14">
        <w:rPr>
          <w:sz w:val="24"/>
          <w:szCs w:val="24"/>
        </w:rPr>
        <w:t>työt</w:t>
      </w:r>
    </w:p>
    <w:p w14:paraId="0E849934" w14:textId="20E8DFCD" w:rsidR="00241BEA" w:rsidRPr="00604A14" w:rsidRDefault="00FC58D7" w:rsidP="00604A1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604A14">
        <w:rPr>
          <w:sz w:val="24"/>
          <w:szCs w:val="24"/>
        </w:rPr>
        <w:t xml:space="preserve">H1 lohkon </w:t>
      </w:r>
      <w:r w:rsidR="00241BEA" w:rsidRPr="00604A14">
        <w:rPr>
          <w:sz w:val="24"/>
          <w:szCs w:val="24"/>
        </w:rPr>
        <w:t>perust</w:t>
      </w:r>
      <w:r w:rsidR="007D3E2C" w:rsidRPr="00604A14">
        <w:rPr>
          <w:sz w:val="24"/>
          <w:szCs w:val="24"/>
        </w:rPr>
        <w:t>uksien muotti- ja raudoitustyöt</w:t>
      </w:r>
    </w:p>
    <w:p w14:paraId="6A6583D5" w14:textId="20DE77F1" w:rsidR="00FC58D7" w:rsidRPr="00604A14" w:rsidRDefault="00FC58D7" w:rsidP="00604A1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604A14">
        <w:rPr>
          <w:sz w:val="24"/>
          <w:szCs w:val="24"/>
        </w:rPr>
        <w:t>R2 lohkon</w:t>
      </w:r>
      <w:r w:rsidR="00241BEA" w:rsidRPr="00604A14">
        <w:rPr>
          <w:sz w:val="24"/>
          <w:szCs w:val="24"/>
        </w:rPr>
        <w:t xml:space="preserve"> maanrakennuksen täyttötyöt ja salaojien asennus</w:t>
      </w:r>
    </w:p>
    <w:p w14:paraId="04464894" w14:textId="11AC226F" w:rsidR="007A7295" w:rsidRPr="00604A14" w:rsidRDefault="00FC58D7" w:rsidP="00604A1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604A14">
        <w:rPr>
          <w:sz w:val="24"/>
          <w:szCs w:val="24"/>
        </w:rPr>
        <w:t xml:space="preserve">Pihan maanrakennustyöt sekä viemäreiden asennus </w:t>
      </w:r>
    </w:p>
    <w:p w14:paraId="27EF6825" w14:textId="13B1B38D" w:rsidR="003930BB" w:rsidRPr="00604A14" w:rsidRDefault="003930BB" w:rsidP="00604A1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604A14">
        <w:rPr>
          <w:sz w:val="24"/>
          <w:szCs w:val="24"/>
        </w:rPr>
        <w:t xml:space="preserve">Tunneli </w:t>
      </w:r>
      <w:r w:rsidR="007D3E2C" w:rsidRPr="00604A14">
        <w:rPr>
          <w:sz w:val="24"/>
          <w:szCs w:val="24"/>
        </w:rPr>
        <w:t>4-</w:t>
      </w:r>
      <w:r w:rsidRPr="00604A14">
        <w:rPr>
          <w:sz w:val="24"/>
          <w:szCs w:val="24"/>
        </w:rPr>
        <w:t>5 väestönsuojaseinien muottityöt</w:t>
      </w:r>
    </w:p>
    <w:p w14:paraId="52568E57" w14:textId="77777777" w:rsidR="00FC58D7" w:rsidRPr="00604A14" w:rsidRDefault="00FC58D7" w:rsidP="00FC58D7">
      <w:pPr>
        <w:rPr>
          <w:sz w:val="24"/>
          <w:szCs w:val="24"/>
        </w:rPr>
      </w:pPr>
    </w:p>
    <w:p w14:paraId="31EDD5AD" w14:textId="506DC164" w:rsidR="00F14A30" w:rsidRPr="00604A14" w:rsidRDefault="007A7295" w:rsidP="00977318">
      <w:pPr>
        <w:rPr>
          <w:b/>
          <w:bCs/>
          <w:sz w:val="24"/>
          <w:szCs w:val="24"/>
        </w:rPr>
      </w:pPr>
      <w:r w:rsidRPr="00604A14">
        <w:rPr>
          <w:b/>
          <w:bCs/>
          <w:sz w:val="24"/>
          <w:szCs w:val="24"/>
        </w:rPr>
        <w:t>Alkavat työvaiheet</w:t>
      </w:r>
    </w:p>
    <w:p w14:paraId="0E9C1FDB" w14:textId="7A085CE2" w:rsidR="00F14A30" w:rsidRPr="00604A14" w:rsidRDefault="00241BEA" w:rsidP="00604A14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604A14">
        <w:rPr>
          <w:sz w:val="24"/>
          <w:szCs w:val="24"/>
        </w:rPr>
        <w:t xml:space="preserve">H2 </w:t>
      </w:r>
      <w:r w:rsidR="00530692" w:rsidRPr="00604A14">
        <w:rPr>
          <w:sz w:val="24"/>
          <w:szCs w:val="24"/>
        </w:rPr>
        <w:t>lohkon h</w:t>
      </w:r>
      <w:r w:rsidRPr="00604A14">
        <w:rPr>
          <w:sz w:val="24"/>
          <w:szCs w:val="24"/>
        </w:rPr>
        <w:t>olvin muotti</w:t>
      </w:r>
      <w:r w:rsidR="00604A14">
        <w:rPr>
          <w:sz w:val="24"/>
          <w:szCs w:val="24"/>
        </w:rPr>
        <w:t>-</w:t>
      </w:r>
      <w:r w:rsidRPr="00604A14">
        <w:rPr>
          <w:sz w:val="24"/>
          <w:szCs w:val="24"/>
        </w:rPr>
        <w:t xml:space="preserve"> ja raudoitustyöt</w:t>
      </w:r>
    </w:p>
    <w:p w14:paraId="53FC3CF8" w14:textId="5A1BFDC0" w:rsidR="00530692" w:rsidRPr="00604A14" w:rsidRDefault="00530692" w:rsidP="00604A14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604A14">
        <w:rPr>
          <w:sz w:val="24"/>
          <w:szCs w:val="24"/>
        </w:rPr>
        <w:t>R2 lohkon seinien muotti- ja raudoitustyöt</w:t>
      </w:r>
    </w:p>
    <w:p w14:paraId="38E4C6A3" w14:textId="7EE28417" w:rsidR="006C5A54" w:rsidRPr="00604A14" w:rsidRDefault="00977318" w:rsidP="00604A14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604A14">
        <w:rPr>
          <w:sz w:val="24"/>
          <w:szCs w:val="24"/>
        </w:rPr>
        <w:t>Tunneleiden kalliotartuntojen poraukset</w:t>
      </w:r>
    </w:p>
    <w:p w14:paraId="3FC07064" w14:textId="77777777" w:rsidR="00F14A30" w:rsidRPr="00604A14" w:rsidRDefault="00F14A30" w:rsidP="007A7295">
      <w:pPr>
        <w:rPr>
          <w:sz w:val="24"/>
          <w:szCs w:val="24"/>
        </w:rPr>
      </w:pPr>
    </w:p>
    <w:p w14:paraId="581A4645" w14:textId="54535531" w:rsidR="007A7295" w:rsidRPr="00604A14" w:rsidRDefault="007A7295" w:rsidP="007A7295">
      <w:pPr>
        <w:rPr>
          <w:b/>
          <w:bCs/>
          <w:sz w:val="24"/>
          <w:szCs w:val="24"/>
        </w:rPr>
      </w:pPr>
      <w:r w:rsidRPr="00604A14">
        <w:rPr>
          <w:b/>
          <w:bCs/>
          <w:sz w:val="24"/>
          <w:szCs w:val="24"/>
        </w:rPr>
        <w:t>Työturvallisuus</w:t>
      </w:r>
    </w:p>
    <w:p w14:paraId="0AC94F2B" w14:textId="1D03CCE4" w:rsidR="00157F5D" w:rsidRPr="00604A14" w:rsidRDefault="007A7295" w:rsidP="007A7295">
      <w:pPr>
        <w:rPr>
          <w:sz w:val="24"/>
          <w:szCs w:val="24"/>
        </w:rPr>
      </w:pPr>
      <w:r w:rsidRPr="00604A14">
        <w:rPr>
          <w:sz w:val="24"/>
          <w:szCs w:val="24"/>
        </w:rPr>
        <w:t>TR-mittau</w:t>
      </w:r>
      <w:r w:rsidR="00157F5D" w:rsidRPr="00604A14">
        <w:rPr>
          <w:sz w:val="24"/>
          <w:szCs w:val="24"/>
        </w:rPr>
        <w:t>s</w:t>
      </w:r>
      <w:r w:rsidR="004420A0" w:rsidRPr="00604A14">
        <w:rPr>
          <w:sz w:val="24"/>
          <w:szCs w:val="24"/>
        </w:rPr>
        <w:t xml:space="preserve"> </w:t>
      </w:r>
      <w:r w:rsidR="00374E14" w:rsidRPr="00604A14">
        <w:rPr>
          <w:sz w:val="24"/>
          <w:szCs w:val="24"/>
        </w:rPr>
        <w:t xml:space="preserve">vko </w:t>
      </w:r>
      <w:r w:rsidR="00664578" w:rsidRPr="00604A14">
        <w:rPr>
          <w:sz w:val="24"/>
          <w:szCs w:val="24"/>
        </w:rPr>
        <w:t>4</w:t>
      </w:r>
      <w:r w:rsidR="007D3E2C" w:rsidRPr="00604A14">
        <w:rPr>
          <w:sz w:val="24"/>
          <w:szCs w:val="24"/>
        </w:rPr>
        <w:t>5</w:t>
      </w:r>
      <w:r w:rsidR="00604A14">
        <w:rPr>
          <w:sz w:val="24"/>
          <w:szCs w:val="24"/>
        </w:rPr>
        <w:t>:</w:t>
      </w:r>
      <w:r w:rsidR="00071422" w:rsidRPr="00604A14">
        <w:rPr>
          <w:sz w:val="24"/>
          <w:szCs w:val="24"/>
        </w:rPr>
        <w:t xml:space="preserve"> 9</w:t>
      </w:r>
      <w:r w:rsidR="007D3E2C" w:rsidRPr="00604A14">
        <w:rPr>
          <w:sz w:val="24"/>
          <w:szCs w:val="24"/>
        </w:rPr>
        <w:t>5,68</w:t>
      </w:r>
      <w:r w:rsidR="00071422" w:rsidRPr="00604A14">
        <w:rPr>
          <w:sz w:val="24"/>
          <w:szCs w:val="24"/>
        </w:rPr>
        <w:t>%</w:t>
      </w:r>
      <w:r w:rsidR="00604A14">
        <w:rPr>
          <w:sz w:val="24"/>
          <w:szCs w:val="24"/>
        </w:rPr>
        <w:t xml:space="preserve">. </w:t>
      </w:r>
      <w:r w:rsidR="00604A14" w:rsidRPr="00E84F87">
        <w:rPr>
          <w:rFonts w:cstheme="minorHAnsi"/>
          <w:color w:val="242424"/>
          <w:sz w:val="24"/>
          <w:szCs w:val="24"/>
          <w:shd w:val="clear" w:color="auto" w:fill="FFFFFF"/>
        </w:rPr>
        <w:t>TR</w:t>
      </w:r>
      <w:r w:rsidR="00604A14" w:rsidRPr="000D0507">
        <w:rPr>
          <w:rFonts w:cstheme="minorHAnsi"/>
          <w:color w:val="242424"/>
          <w:sz w:val="24"/>
          <w:szCs w:val="24"/>
          <w:shd w:val="clear" w:color="auto" w:fill="FFFFFF"/>
        </w:rPr>
        <w:t>-mittarin avulla arvioidaan rakennustyömaan työturvallisuutta.</w:t>
      </w:r>
    </w:p>
    <w:p w14:paraId="100298E2" w14:textId="1C05FC95" w:rsidR="007A7295" w:rsidRPr="00604A14" w:rsidRDefault="007A7295" w:rsidP="007A7295">
      <w:pPr>
        <w:rPr>
          <w:sz w:val="24"/>
          <w:szCs w:val="24"/>
        </w:rPr>
      </w:pPr>
    </w:p>
    <w:p w14:paraId="2CB7A357" w14:textId="0A52E98E" w:rsidR="007A7295" w:rsidRPr="00604A14" w:rsidRDefault="007A7295" w:rsidP="007A7295">
      <w:pPr>
        <w:rPr>
          <w:b/>
          <w:bCs/>
          <w:sz w:val="24"/>
          <w:szCs w:val="24"/>
        </w:rPr>
      </w:pPr>
      <w:r w:rsidRPr="00604A14">
        <w:rPr>
          <w:b/>
          <w:bCs/>
          <w:sz w:val="24"/>
          <w:szCs w:val="24"/>
        </w:rPr>
        <w:t>Työmaan terveiset</w:t>
      </w:r>
    </w:p>
    <w:p w14:paraId="5C9114BD" w14:textId="661A46F9" w:rsidR="002E5638" w:rsidRPr="00604A14" w:rsidRDefault="00604A14" w:rsidP="007A7295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241BEA" w:rsidRPr="00604A14">
        <w:rPr>
          <w:sz w:val="24"/>
          <w:szCs w:val="24"/>
        </w:rPr>
        <w:t xml:space="preserve">Työmaalla </w:t>
      </w:r>
      <w:r>
        <w:rPr>
          <w:sz w:val="24"/>
          <w:szCs w:val="24"/>
        </w:rPr>
        <w:t xml:space="preserve">on </w:t>
      </w:r>
      <w:r w:rsidR="00241BEA" w:rsidRPr="00604A14">
        <w:rPr>
          <w:sz w:val="24"/>
          <w:szCs w:val="24"/>
        </w:rPr>
        <w:t>päästy täyteen tuotantovauhtiin</w:t>
      </w:r>
      <w:r w:rsidR="000B0903" w:rsidRPr="00604A14">
        <w:rPr>
          <w:sz w:val="24"/>
          <w:szCs w:val="24"/>
        </w:rPr>
        <w:t xml:space="preserve"> ja varaudutaan talven tuloon</w:t>
      </w:r>
      <w:r>
        <w:rPr>
          <w:sz w:val="24"/>
          <w:szCs w:val="24"/>
        </w:rPr>
        <w:t>”,</w:t>
      </w:r>
      <w:r w:rsidR="00241BEA" w:rsidRPr="00604A14">
        <w:rPr>
          <w:sz w:val="24"/>
          <w:szCs w:val="24"/>
        </w:rPr>
        <w:t xml:space="preserve"> </w:t>
      </w:r>
      <w:r w:rsidR="003A543F" w:rsidRPr="00604A14">
        <w:rPr>
          <w:sz w:val="24"/>
          <w:szCs w:val="24"/>
        </w:rPr>
        <w:t xml:space="preserve">kertoo vastaava työnjohtaja </w:t>
      </w:r>
      <w:r w:rsidR="003A543F" w:rsidRPr="00604A14">
        <w:rPr>
          <w:i/>
          <w:iCs/>
          <w:sz w:val="24"/>
          <w:szCs w:val="24"/>
        </w:rPr>
        <w:t>Petteri Ovaska</w:t>
      </w:r>
      <w:r w:rsidR="003930BB" w:rsidRPr="00604A14">
        <w:rPr>
          <w:sz w:val="24"/>
          <w:szCs w:val="24"/>
        </w:rPr>
        <w:t>.</w:t>
      </w:r>
    </w:p>
    <w:p w14:paraId="5FCEC558" w14:textId="3C65ADE9" w:rsidR="000B0903" w:rsidRDefault="000B0903" w:rsidP="007A7295">
      <w:pPr>
        <w:rPr>
          <w:sz w:val="24"/>
          <w:szCs w:val="24"/>
        </w:rPr>
      </w:pPr>
    </w:p>
    <w:p w14:paraId="23CDA13B" w14:textId="77777777" w:rsidR="0029440B" w:rsidRDefault="0029440B" w:rsidP="007A7295">
      <w:pPr>
        <w:rPr>
          <w:sz w:val="24"/>
          <w:szCs w:val="24"/>
        </w:rPr>
      </w:pPr>
    </w:p>
    <w:p w14:paraId="66162E61" w14:textId="77777777" w:rsidR="000B0903" w:rsidRDefault="000B0903" w:rsidP="007A7295">
      <w:pPr>
        <w:rPr>
          <w:sz w:val="24"/>
          <w:szCs w:val="24"/>
        </w:rPr>
      </w:pPr>
    </w:p>
    <w:p w14:paraId="40AA5202" w14:textId="231201C4" w:rsidR="00284D35" w:rsidRDefault="003A543F" w:rsidP="007A7295">
      <w:pPr>
        <w:rPr>
          <w:sz w:val="24"/>
          <w:szCs w:val="24"/>
        </w:rPr>
      </w:pPr>
      <w:r w:rsidRPr="00F82D30">
        <w:rPr>
          <w:sz w:val="24"/>
          <w:szCs w:val="24"/>
        </w:rPr>
        <w:t xml:space="preserve"> </w:t>
      </w:r>
    </w:p>
    <w:p w14:paraId="04DA7381" w14:textId="77777777" w:rsidR="0029440B" w:rsidRDefault="0029440B" w:rsidP="007A7295">
      <w:pPr>
        <w:rPr>
          <w:sz w:val="24"/>
          <w:szCs w:val="24"/>
        </w:rPr>
      </w:pPr>
    </w:p>
    <w:p w14:paraId="7B9EBAC8" w14:textId="13708EC2" w:rsidR="007D3E2C" w:rsidRDefault="007D3E2C" w:rsidP="007A7295">
      <w:pPr>
        <w:rPr>
          <w:sz w:val="24"/>
          <w:szCs w:val="24"/>
        </w:rPr>
      </w:pPr>
    </w:p>
    <w:p w14:paraId="3005C42C" w14:textId="77777777" w:rsidR="00604A14" w:rsidRDefault="00604A14" w:rsidP="007A7295">
      <w:pPr>
        <w:rPr>
          <w:sz w:val="32"/>
          <w:szCs w:val="32"/>
        </w:rPr>
      </w:pPr>
    </w:p>
    <w:p w14:paraId="0634C1B7" w14:textId="77777777" w:rsidR="00604A14" w:rsidRDefault="00604A14" w:rsidP="007A7295">
      <w:pPr>
        <w:rPr>
          <w:sz w:val="32"/>
          <w:szCs w:val="32"/>
        </w:rPr>
      </w:pPr>
    </w:p>
    <w:p w14:paraId="4010601D" w14:textId="77777777" w:rsidR="00604A14" w:rsidRDefault="00604A14" w:rsidP="007A7295">
      <w:pPr>
        <w:rPr>
          <w:sz w:val="32"/>
          <w:szCs w:val="32"/>
        </w:rPr>
      </w:pPr>
    </w:p>
    <w:p w14:paraId="00FAA4A1" w14:textId="77777777" w:rsidR="00604A14" w:rsidRDefault="00604A14" w:rsidP="007A7295">
      <w:pPr>
        <w:rPr>
          <w:sz w:val="32"/>
          <w:szCs w:val="32"/>
        </w:rPr>
      </w:pPr>
    </w:p>
    <w:p w14:paraId="1AF9DDF3" w14:textId="77777777" w:rsidR="00604A14" w:rsidRDefault="00604A14" w:rsidP="007A7295">
      <w:pPr>
        <w:rPr>
          <w:sz w:val="32"/>
          <w:szCs w:val="32"/>
        </w:rPr>
      </w:pPr>
    </w:p>
    <w:p w14:paraId="3A7A5AA9" w14:textId="77777777" w:rsidR="00604A14" w:rsidRDefault="00604A14" w:rsidP="007A7295">
      <w:pPr>
        <w:rPr>
          <w:sz w:val="32"/>
          <w:szCs w:val="32"/>
        </w:rPr>
      </w:pPr>
    </w:p>
    <w:p w14:paraId="0461B249" w14:textId="77777777" w:rsidR="00604A14" w:rsidRDefault="00604A14" w:rsidP="007A7295">
      <w:pPr>
        <w:rPr>
          <w:sz w:val="32"/>
          <w:szCs w:val="32"/>
        </w:rPr>
      </w:pPr>
    </w:p>
    <w:p w14:paraId="567B7CE2" w14:textId="77777777" w:rsidR="00604A14" w:rsidRDefault="00604A14" w:rsidP="007A7295">
      <w:pPr>
        <w:rPr>
          <w:sz w:val="32"/>
          <w:szCs w:val="32"/>
        </w:rPr>
      </w:pPr>
    </w:p>
    <w:p w14:paraId="032AEFCA" w14:textId="77777777" w:rsidR="00604A14" w:rsidRDefault="00604A14" w:rsidP="007A7295">
      <w:pPr>
        <w:rPr>
          <w:sz w:val="32"/>
          <w:szCs w:val="32"/>
        </w:rPr>
      </w:pPr>
    </w:p>
    <w:p w14:paraId="61C6FF0D" w14:textId="1EB6C17A" w:rsidR="00EB4A37" w:rsidRPr="00604A14" w:rsidRDefault="00086287" w:rsidP="007A7295">
      <w:pPr>
        <w:rPr>
          <w:i/>
          <w:iCs/>
          <w:sz w:val="24"/>
          <w:szCs w:val="24"/>
        </w:rPr>
      </w:pPr>
      <w:r w:rsidRPr="00604A14">
        <w:rPr>
          <w:i/>
          <w:iCs/>
          <w:sz w:val="24"/>
          <w:szCs w:val="24"/>
        </w:rPr>
        <w:lastRenderedPageBreak/>
        <w:t>Halli 2</w:t>
      </w:r>
      <w:r w:rsidR="00604A14">
        <w:rPr>
          <w:i/>
          <w:iCs/>
          <w:sz w:val="24"/>
          <w:szCs w:val="24"/>
        </w:rPr>
        <w:t>:</w:t>
      </w:r>
      <w:r w:rsidRPr="00604A14">
        <w:rPr>
          <w:i/>
          <w:iCs/>
          <w:sz w:val="24"/>
          <w:szCs w:val="24"/>
        </w:rPr>
        <w:t xml:space="preserve"> pilarit valettu</w:t>
      </w:r>
      <w:r w:rsidR="00604A14">
        <w:rPr>
          <w:i/>
          <w:iCs/>
          <w:sz w:val="24"/>
          <w:szCs w:val="24"/>
        </w:rPr>
        <w:t xml:space="preserve">, </w:t>
      </w:r>
      <w:r w:rsidR="00870258" w:rsidRPr="00604A14">
        <w:rPr>
          <w:i/>
          <w:iCs/>
          <w:sz w:val="24"/>
          <w:szCs w:val="24"/>
        </w:rPr>
        <w:t>holvimuottityöt alkamassa</w:t>
      </w:r>
    </w:p>
    <w:p w14:paraId="013D2F15" w14:textId="5321EE14" w:rsidR="007A7295" w:rsidRDefault="00086287" w:rsidP="007A729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0B97772" wp14:editId="29F523A8">
            <wp:extent cx="5105400" cy="3293719"/>
            <wp:effectExtent l="0" t="0" r="0" b="254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20" cy="33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CF56" w14:textId="29FE6007" w:rsidR="00EB4A37" w:rsidRPr="00604A14" w:rsidRDefault="0029440B" w:rsidP="003A543F">
      <w:pPr>
        <w:rPr>
          <w:i/>
          <w:iCs/>
          <w:sz w:val="24"/>
          <w:szCs w:val="24"/>
        </w:rPr>
      </w:pPr>
      <w:r w:rsidRPr="00604A14">
        <w:rPr>
          <w:i/>
          <w:iCs/>
          <w:sz w:val="24"/>
          <w:szCs w:val="24"/>
        </w:rPr>
        <w:t>Tunneli 5</w:t>
      </w:r>
      <w:r w:rsidR="00604A14">
        <w:rPr>
          <w:i/>
          <w:iCs/>
          <w:sz w:val="24"/>
          <w:szCs w:val="24"/>
        </w:rPr>
        <w:t>:</w:t>
      </w:r>
      <w:r w:rsidRPr="00604A14">
        <w:rPr>
          <w:i/>
          <w:iCs/>
          <w:sz w:val="24"/>
          <w:szCs w:val="24"/>
        </w:rPr>
        <w:t xml:space="preserve"> väestönsuojaseinä valettuna</w:t>
      </w:r>
    </w:p>
    <w:p w14:paraId="3CD6D291" w14:textId="79579A49" w:rsidR="007143A1" w:rsidRPr="000C0294" w:rsidRDefault="00870258" w:rsidP="003A543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474510B" wp14:editId="642AE13B">
            <wp:extent cx="5267325" cy="3534077"/>
            <wp:effectExtent l="0" t="0" r="0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86" cy="35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3A1" w:rsidRPr="000C0294" w:rsidSect="005E635D">
      <w:headerReference w:type="default" r:id="rId13"/>
      <w:footerReference w:type="default" r:id="rId14"/>
      <w:pgSz w:w="11906" w:h="16838"/>
      <w:pgMar w:top="2495" w:right="851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D916" w14:textId="77777777" w:rsidR="009E6657" w:rsidRDefault="009E6657" w:rsidP="00BB04EC">
      <w:r>
        <w:separator/>
      </w:r>
    </w:p>
  </w:endnote>
  <w:endnote w:type="continuationSeparator" w:id="0">
    <w:p w14:paraId="1DDA5406" w14:textId="77777777" w:rsidR="009E6657" w:rsidRDefault="009E6657" w:rsidP="00B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F45F" w14:textId="77777777" w:rsidR="005E635D" w:rsidRDefault="005E635D">
    <w:pPr>
      <w:pStyle w:val="Alatunniste"/>
    </w:pPr>
    <w:r>
      <w:t>lapti.fi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6C7E" w14:textId="77777777" w:rsidR="009E6657" w:rsidRDefault="009E6657" w:rsidP="00BB04EC">
      <w:r>
        <w:separator/>
      </w:r>
    </w:p>
  </w:footnote>
  <w:footnote w:type="continuationSeparator" w:id="0">
    <w:p w14:paraId="4734F1A4" w14:textId="77777777" w:rsidR="009E6657" w:rsidRDefault="009E6657" w:rsidP="00BB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borders"/>
      <w:tblW w:w="9939" w:type="dxa"/>
      <w:tblLayout w:type="fixed"/>
      <w:tblLook w:val="04A0" w:firstRow="1" w:lastRow="0" w:firstColumn="1" w:lastColumn="0" w:noHBand="0" w:noVBand="1"/>
    </w:tblPr>
    <w:tblGrid>
      <w:gridCol w:w="5156"/>
      <w:gridCol w:w="2616"/>
      <w:gridCol w:w="1307"/>
      <w:gridCol w:w="860"/>
    </w:tblGrid>
    <w:tr w:rsidR="00BB04EC" w14:paraId="1A1BD917" w14:textId="77777777" w:rsidTr="00157F5D">
      <w:trPr>
        <w:trHeight w:val="530"/>
      </w:trPr>
      <w:tc>
        <w:tcPr>
          <w:tcW w:w="5156" w:type="dxa"/>
          <w:vMerge w:val="restart"/>
        </w:tcPr>
        <w:p w14:paraId="658E1462" w14:textId="3304829A" w:rsidR="00157F5D" w:rsidRDefault="00BB04EC" w:rsidP="00651E65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FE58622" wp14:editId="644852EB">
                <wp:extent cx="1962710" cy="295275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logo1-0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665" cy="29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57F5D">
            <w:t xml:space="preserve">               </w:t>
          </w:r>
        </w:p>
        <w:p w14:paraId="10631373" w14:textId="77777777" w:rsidR="00157F5D" w:rsidRDefault="00157F5D" w:rsidP="00651E65">
          <w:pPr>
            <w:pStyle w:val="Yltunniste"/>
          </w:pPr>
        </w:p>
        <w:p w14:paraId="21B98380" w14:textId="513EABBF" w:rsidR="00BB04EC" w:rsidRDefault="00157F5D" w:rsidP="00651E65">
          <w:pPr>
            <w:pStyle w:val="Yltunniste"/>
          </w:pPr>
          <w:r>
            <w:t xml:space="preserve">                 </w:t>
          </w:r>
        </w:p>
        <w:p w14:paraId="68048CBC" w14:textId="588FBDEA" w:rsidR="007A7295" w:rsidRPr="007A7295" w:rsidRDefault="007A7295" w:rsidP="007A7295">
          <w:pPr>
            <w:jc w:val="center"/>
          </w:pPr>
          <w:r>
            <w:t xml:space="preserve">            </w:t>
          </w:r>
          <w:r>
            <w:rPr>
              <w:noProof/>
            </w:rPr>
            <w:t xml:space="preserve">                                                        </w:t>
          </w:r>
        </w:p>
      </w:tc>
      <w:tc>
        <w:tcPr>
          <w:tcW w:w="2616" w:type="dxa"/>
        </w:tcPr>
        <w:p w14:paraId="1197F7DE" w14:textId="2C654C70" w:rsidR="00BB04EC" w:rsidRPr="007A7295" w:rsidRDefault="00BB04EC" w:rsidP="00651E65">
          <w:pPr>
            <w:pStyle w:val="Yltunniste"/>
            <w:rPr>
              <w:b/>
              <w:bCs/>
              <w:sz w:val="28"/>
              <w:szCs w:val="28"/>
            </w:rPr>
          </w:pPr>
        </w:p>
      </w:tc>
      <w:tc>
        <w:tcPr>
          <w:tcW w:w="1307" w:type="dxa"/>
        </w:tcPr>
        <w:p w14:paraId="0E0CC4E3" w14:textId="77777777" w:rsidR="00BB04EC" w:rsidRPr="00BB04EC" w:rsidRDefault="00BB04EC" w:rsidP="00651E65">
          <w:pPr>
            <w:pStyle w:val="Yltunniste"/>
          </w:pPr>
        </w:p>
      </w:tc>
      <w:tc>
        <w:tcPr>
          <w:tcW w:w="859" w:type="dxa"/>
        </w:tcPr>
        <w:p w14:paraId="1AE9E5A6" w14:textId="77777777" w:rsidR="00BB04EC" w:rsidRDefault="00BB04EC" w:rsidP="00BB04EC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485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4485C">
              <w:rPr>
                <w:noProof/>
              </w:rPr>
              <w:t>1</w:t>
            </w:r>
          </w:fldSimple>
          <w:r>
            <w:t>)</w:t>
          </w:r>
        </w:p>
      </w:tc>
    </w:tr>
    <w:tr w:rsidR="00BB04EC" w14:paraId="5E706AFA" w14:textId="77777777" w:rsidTr="00157F5D">
      <w:trPr>
        <w:trHeight w:val="328"/>
      </w:trPr>
      <w:tc>
        <w:tcPr>
          <w:tcW w:w="5156" w:type="dxa"/>
          <w:vMerge/>
        </w:tcPr>
        <w:p w14:paraId="3963FB48" w14:textId="77777777" w:rsidR="00BB04EC" w:rsidRPr="00BB04EC" w:rsidRDefault="00BB04EC" w:rsidP="00651E65">
          <w:pPr>
            <w:pStyle w:val="Yltunniste"/>
          </w:pPr>
        </w:p>
      </w:tc>
      <w:tc>
        <w:tcPr>
          <w:tcW w:w="2616" w:type="dxa"/>
        </w:tcPr>
        <w:p w14:paraId="4BABCE46" w14:textId="45323888" w:rsidR="00BB04EC" w:rsidRPr="00BB04EC" w:rsidRDefault="00157F5D" w:rsidP="00651E65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158403" wp14:editId="77BBEE35">
                <wp:simplePos x="0" y="0"/>
                <wp:positionH relativeFrom="column">
                  <wp:posOffset>-279400</wp:posOffset>
                </wp:positionH>
                <wp:positionV relativeFrom="paragraph">
                  <wp:posOffset>-696596</wp:posOffset>
                </wp:positionV>
                <wp:extent cx="1123950" cy="1532659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7" cy="153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7" w:type="dxa"/>
          <w:gridSpan w:val="2"/>
        </w:tcPr>
        <w:p w14:paraId="19153A75" w14:textId="77777777" w:rsidR="00BB04EC" w:rsidRPr="00BB04EC" w:rsidRDefault="00BB04EC" w:rsidP="00651E65">
          <w:pPr>
            <w:pStyle w:val="Yltunniste"/>
          </w:pPr>
        </w:p>
      </w:tc>
    </w:tr>
    <w:tr w:rsidR="00110DBB" w14:paraId="3369896B" w14:textId="77777777" w:rsidTr="00157F5D">
      <w:trPr>
        <w:trHeight w:val="733"/>
      </w:trPr>
      <w:tc>
        <w:tcPr>
          <w:tcW w:w="5156" w:type="dxa"/>
          <w:vMerge/>
        </w:tcPr>
        <w:p w14:paraId="19C4D5CF" w14:textId="77777777" w:rsidR="00110DBB" w:rsidRPr="00BB04EC" w:rsidRDefault="00110DBB" w:rsidP="00651E65">
          <w:pPr>
            <w:pStyle w:val="Yltunniste"/>
          </w:pPr>
        </w:p>
      </w:tc>
      <w:tc>
        <w:tcPr>
          <w:tcW w:w="2616" w:type="dxa"/>
        </w:tcPr>
        <w:p w14:paraId="2F4B29A3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718917F8" w14:textId="77777777" w:rsidR="00110DBB" w:rsidRPr="00BB04EC" w:rsidRDefault="00110DBB" w:rsidP="00651E65">
          <w:pPr>
            <w:pStyle w:val="Yltunniste"/>
          </w:pPr>
        </w:p>
      </w:tc>
    </w:tr>
    <w:tr w:rsidR="00110DBB" w14:paraId="70C85B2F" w14:textId="77777777" w:rsidTr="00157F5D">
      <w:trPr>
        <w:trHeight w:val="303"/>
      </w:trPr>
      <w:tc>
        <w:tcPr>
          <w:tcW w:w="5156" w:type="dxa"/>
        </w:tcPr>
        <w:p w14:paraId="7D7C46A0" w14:textId="77777777" w:rsidR="00110DBB" w:rsidRDefault="00110DBB" w:rsidP="00651E65">
          <w:pPr>
            <w:pStyle w:val="Yltunniste"/>
          </w:pPr>
        </w:p>
        <w:p w14:paraId="1143C877" w14:textId="77777777" w:rsidR="00157F5D" w:rsidRDefault="00157F5D" w:rsidP="00651E65">
          <w:pPr>
            <w:pStyle w:val="Yltunniste"/>
          </w:pPr>
        </w:p>
        <w:p w14:paraId="6AF971D3" w14:textId="77777777" w:rsidR="00157F5D" w:rsidRDefault="00157F5D" w:rsidP="00651E65">
          <w:pPr>
            <w:pStyle w:val="Yltunniste"/>
          </w:pPr>
        </w:p>
        <w:p w14:paraId="72C99F51" w14:textId="1532AF72" w:rsidR="00157F5D" w:rsidRPr="00157F5D" w:rsidRDefault="00157F5D" w:rsidP="00651E65">
          <w:pPr>
            <w:pStyle w:val="Yltunniste"/>
            <w:rPr>
              <w:b/>
              <w:bCs/>
              <w:sz w:val="32"/>
              <w:szCs w:val="32"/>
            </w:rPr>
          </w:pPr>
          <w:r w:rsidRPr="00157F5D">
            <w:rPr>
              <w:b/>
              <w:bCs/>
              <w:sz w:val="32"/>
              <w:szCs w:val="32"/>
            </w:rPr>
            <w:t>VIIKKOTIEDOTE</w:t>
          </w:r>
        </w:p>
      </w:tc>
      <w:tc>
        <w:tcPr>
          <w:tcW w:w="2616" w:type="dxa"/>
        </w:tcPr>
        <w:p w14:paraId="3BF1D146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61987BAE" w14:textId="77777777" w:rsidR="00110DBB" w:rsidRDefault="00110DBB" w:rsidP="00651E65">
          <w:pPr>
            <w:pStyle w:val="Yltunniste"/>
          </w:pPr>
        </w:p>
        <w:p w14:paraId="393021A7" w14:textId="77777777" w:rsidR="00157F5D" w:rsidRDefault="00157F5D" w:rsidP="00651E65">
          <w:pPr>
            <w:pStyle w:val="Yltunniste"/>
          </w:pPr>
        </w:p>
        <w:p w14:paraId="6B70FEB4" w14:textId="77777777" w:rsidR="00157F5D" w:rsidRDefault="00157F5D" w:rsidP="00651E65">
          <w:pPr>
            <w:pStyle w:val="Yltunniste"/>
          </w:pPr>
        </w:p>
        <w:p w14:paraId="46F6452B" w14:textId="55B0671F" w:rsidR="00157F5D" w:rsidRPr="00BB04EC" w:rsidRDefault="00157F5D" w:rsidP="00651E65">
          <w:pPr>
            <w:pStyle w:val="Yltunniste"/>
          </w:pPr>
        </w:p>
      </w:tc>
    </w:tr>
    <w:tr w:rsidR="00110DBB" w14:paraId="287361A7" w14:textId="77777777" w:rsidTr="00157F5D">
      <w:trPr>
        <w:trHeight w:val="303"/>
      </w:trPr>
      <w:tc>
        <w:tcPr>
          <w:tcW w:w="5156" w:type="dxa"/>
        </w:tcPr>
        <w:p w14:paraId="515F0EBD" w14:textId="5E18849B" w:rsidR="00110DBB" w:rsidRPr="00BB04EC" w:rsidRDefault="00110DBB" w:rsidP="00651E65">
          <w:pPr>
            <w:pStyle w:val="Yltunniste"/>
          </w:pPr>
        </w:p>
      </w:tc>
      <w:sdt>
        <w:sdtPr>
          <w:alias w:val="Publish Date"/>
          <w:tag w:val=""/>
          <w:id w:val="-103820171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6" w:type="dxa"/>
            </w:tcPr>
            <w:p w14:paraId="46C53B75" w14:textId="330A0C89" w:rsidR="00110DBB" w:rsidRPr="00BB04EC" w:rsidRDefault="00BA5223" w:rsidP="00651E65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id w:val="1124742766"/>
          <w:dropDownList>
            <w:listItem w:displayText=" " w:value="_tyhjä"/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2167" w:type="dxa"/>
              <w:gridSpan w:val="2"/>
            </w:tcPr>
            <w:p w14:paraId="1786C655" w14:textId="7113EF16" w:rsidR="00110DBB" w:rsidRPr="00BB04EC" w:rsidRDefault="007A7295" w:rsidP="00651E65">
              <w:pPr>
                <w:pStyle w:val="Yltunniste"/>
              </w:pPr>
              <w:r>
                <w:t xml:space="preserve"> </w:t>
              </w:r>
            </w:p>
          </w:tc>
        </w:sdtContent>
      </w:sdt>
    </w:tr>
  </w:tbl>
  <w:p w14:paraId="6D76150A" w14:textId="77777777" w:rsidR="00BB04EC" w:rsidRDefault="00BB04EC" w:rsidP="00BB04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9A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6A3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93F5D"/>
    <w:multiLevelType w:val="multilevel"/>
    <w:tmpl w:val="94BEDB14"/>
    <w:numStyleLink w:val="Bullets"/>
  </w:abstractNum>
  <w:abstractNum w:abstractNumId="3" w15:restartNumberingAfterBreak="0">
    <w:nsid w:val="0DE54E9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6E2473"/>
    <w:multiLevelType w:val="multilevel"/>
    <w:tmpl w:val="A6DCF986"/>
    <w:numStyleLink w:val="Headingnumbers"/>
  </w:abstractNum>
  <w:abstractNum w:abstractNumId="5" w15:restartNumberingAfterBreak="0">
    <w:nsid w:val="21F146B1"/>
    <w:multiLevelType w:val="multilevel"/>
    <w:tmpl w:val="BA32A5D0"/>
    <w:styleLink w:val="Numberlist"/>
    <w:lvl w:ilvl="0">
      <w:start w:val="1"/>
      <w:numFmt w:val="decimal"/>
      <w:pStyle w:val="Numeroituluettelo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6" w15:restartNumberingAfterBreak="0">
    <w:nsid w:val="263C13CC"/>
    <w:multiLevelType w:val="multilevel"/>
    <w:tmpl w:val="A6DCF986"/>
    <w:numStyleLink w:val="Headingnumbers"/>
  </w:abstractNum>
  <w:abstractNum w:abstractNumId="7" w15:restartNumberingAfterBreak="0">
    <w:nsid w:val="34E45E45"/>
    <w:multiLevelType w:val="hybridMultilevel"/>
    <w:tmpl w:val="142AF28C"/>
    <w:lvl w:ilvl="0" w:tplc="3788C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59E3"/>
    <w:multiLevelType w:val="multilevel"/>
    <w:tmpl w:val="A6DCF986"/>
    <w:styleLink w:val="Headingnumbers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43" w:hanging="1843"/>
      </w:pPr>
      <w:rPr>
        <w:rFonts w:hint="default"/>
      </w:rPr>
    </w:lvl>
  </w:abstractNum>
  <w:abstractNum w:abstractNumId="9" w15:restartNumberingAfterBreak="0">
    <w:nsid w:val="51AB435E"/>
    <w:multiLevelType w:val="hybridMultilevel"/>
    <w:tmpl w:val="674893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37B1"/>
    <w:multiLevelType w:val="hybridMultilevel"/>
    <w:tmpl w:val="5BCE62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1DD8"/>
    <w:multiLevelType w:val="multilevel"/>
    <w:tmpl w:val="94BEDB14"/>
    <w:styleLink w:val="Bullets"/>
    <w:lvl w:ilvl="0">
      <w:start w:val="1"/>
      <w:numFmt w:val="bullet"/>
      <w:pStyle w:val="Merkittyluettelo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5"/>
    <w:rsid w:val="00071422"/>
    <w:rsid w:val="00086287"/>
    <w:rsid w:val="00097AC5"/>
    <w:rsid w:val="000B0903"/>
    <w:rsid w:val="000C0294"/>
    <w:rsid w:val="000E4BFE"/>
    <w:rsid w:val="000F6339"/>
    <w:rsid w:val="001012DB"/>
    <w:rsid w:val="00110DBB"/>
    <w:rsid w:val="001123CD"/>
    <w:rsid w:val="00124024"/>
    <w:rsid w:val="00130291"/>
    <w:rsid w:val="00157F5D"/>
    <w:rsid w:val="00176D24"/>
    <w:rsid w:val="001A7FC4"/>
    <w:rsid w:val="001B2C32"/>
    <w:rsid w:val="00200D33"/>
    <w:rsid w:val="0021137B"/>
    <w:rsid w:val="00212FFF"/>
    <w:rsid w:val="00214733"/>
    <w:rsid w:val="0023192E"/>
    <w:rsid w:val="00241BEA"/>
    <w:rsid w:val="00244A49"/>
    <w:rsid w:val="00284D35"/>
    <w:rsid w:val="0029440B"/>
    <w:rsid w:val="00295214"/>
    <w:rsid w:val="002A33A9"/>
    <w:rsid w:val="002E5638"/>
    <w:rsid w:val="003073DF"/>
    <w:rsid w:val="0034485C"/>
    <w:rsid w:val="00374559"/>
    <w:rsid w:val="00374E14"/>
    <w:rsid w:val="003930BB"/>
    <w:rsid w:val="003953A7"/>
    <w:rsid w:val="00396504"/>
    <w:rsid w:val="003A4784"/>
    <w:rsid w:val="003A543F"/>
    <w:rsid w:val="003F353D"/>
    <w:rsid w:val="003F386E"/>
    <w:rsid w:val="004036FD"/>
    <w:rsid w:val="0042200C"/>
    <w:rsid w:val="00425C59"/>
    <w:rsid w:val="004420A0"/>
    <w:rsid w:val="00477F0A"/>
    <w:rsid w:val="004A6B7E"/>
    <w:rsid w:val="004C2792"/>
    <w:rsid w:val="004F1BDB"/>
    <w:rsid w:val="00512CB3"/>
    <w:rsid w:val="00530692"/>
    <w:rsid w:val="005A0030"/>
    <w:rsid w:val="005A01EA"/>
    <w:rsid w:val="005C5A22"/>
    <w:rsid w:val="005E635D"/>
    <w:rsid w:val="00604A14"/>
    <w:rsid w:val="00644945"/>
    <w:rsid w:val="00646726"/>
    <w:rsid w:val="00664578"/>
    <w:rsid w:val="00692C8C"/>
    <w:rsid w:val="00697A90"/>
    <w:rsid w:val="006A7781"/>
    <w:rsid w:val="006C5A54"/>
    <w:rsid w:val="006D5C1C"/>
    <w:rsid w:val="007009E8"/>
    <w:rsid w:val="0070701F"/>
    <w:rsid w:val="007143A1"/>
    <w:rsid w:val="00725195"/>
    <w:rsid w:val="007379ED"/>
    <w:rsid w:val="00761AFE"/>
    <w:rsid w:val="0076300D"/>
    <w:rsid w:val="007A7295"/>
    <w:rsid w:val="007D3E2C"/>
    <w:rsid w:val="007D5E14"/>
    <w:rsid w:val="008146D4"/>
    <w:rsid w:val="00846F27"/>
    <w:rsid w:val="008670D9"/>
    <w:rsid w:val="00870258"/>
    <w:rsid w:val="008718E8"/>
    <w:rsid w:val="008C11AA"/>
    <w:rsid w:val="008E1169"/>
    <w:rsid w:val="00905A7B"/>
    <w:rsid w:val="009079B2"/>
    <w:rsid w:val="00910464"/>
    <w:rsid w:val="00913E5A"/>
    <w:rsid w:val="009402AA"/>
    <w:rsid w:val="0096599C"/>
    <w:rsid w:val="00977318"/>
    <w:rsid w:val="009C1837"/>
    <w:rsid w:val="009E6657"/>
    <w:rsid w:val="00AD2A11"/>
    <w:rsid w:val="00AF06B7"/>
    <w:rsid w:val="00B202AF"/>
    <w:rsid w:val="00B21CFC"/>
    <w:rsid w:val="00B250CE"/>
    <w:rsid w:val="00B46081"/>
    <w:rsid w:val="00B711E6"/>
    <w:rsid w:val="00B74E46"/>
    <w:rsid w:val="00B949EE"/>
    <w:rsid w:val="00BA5223"/>
    <w:rsid w:val="00BB04EC"/>
    <w:rsid w:val="00C039DF"/>
    <w:rsid w:val="00C34D3F"/>
    <w:rsid w:val="00C50FDF"/>
    <w:rsid w:val="00C73B35"/>
    <w:rsid w:val="00CA7129"/>
    <w:rsid w:val="00CC5B0B"/>
    <w:rsid w:val="00D0122D"/>
    <w:rsid w:val="00D36AD5"/>
    <w:rsid w:val="00D52E04"/>
    <w:rsid w:val="00D671F8"/>
    <w:rsid w:val="00D67453"/>
    <w:rsid w:val="00D76BAE"/>
    <w:rsid w:val="00E2139C"/>
    <w:rsid w:val="00E419AD"/>
    <w:rsid w:val="00E83107"/>
    <w:rsid w:val="00E94870"/>
    <w:rsid w:val="00EB4A37"/>
    <w:rsid w:val="00EB66F2"/>
    <w:rsid w:val="00EC1D65"/>
    <w:rsid w:val="00F143D8"/>
    <w:rsid w:val="00F14A30"/>
    <w:rsid w:val="00F82D30"/>
    <w:rsid w:val="00FA28D1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542F"/>
  <w15:chartTrackingRefBased/>
  <w15:docId w15:val="{D1BDA0BC-AF75-4612-B47C-1BD427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F353D"/>
    <w:pPr>
      <w:spacing w:after="0" w:line="240" w:lineRule="auto"/>
    </w:pPr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B66F2"/>
    <w:pPr>
      <w:keepNext/>
      <w:keepLines/>
      <w:numPr>
        <w:numId w:val="9"/>
      </w:numPr>
      <w:spacing w:after="2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B66F2"/>
    <w:pPr>
      <w:keepNext/>
      <w:keepLines/>
      <w:numPr>
        <w:ilvl w:val="1"/>
        <w:numId w:val="9"/>
      </w:numPr>
      <w:spacing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B66F2"/>
    <w:pPr>
      <w:keepNext/>
      <w:keepLines/>
      <w:numPr>
        <w:ilvl w:val="2"/>
        <w:numId w:val="9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EB66F2"/>
    <w:pPr>
      <w:keepNext/>
      <w:keepLines/>
      <w:numPr>
        <w:ilvl w:val="3"/>
        <w:numId w:val="9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B66F2"/>
    <w:pPr>
      <w:keepNext/>
      <w:keepLines/>
      <w:numPr>
        <w:ilvl w:val="4"/>
        <w:numId w:val="9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EB66F2"/>
    <w:pPr>
      <w:keepNext/>
      <w:keepLines/>
      <w:numPr>
        <w:ilvl w:val="5"/>
        <w:numId w:val="9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EB66F2"/>
    <w:pPr>
      <w:keepNext/>
      <w:keepLines/>
      <w:numPr>
        <w:ilvl w:val="6"/>
        <w:numId w:val="9"/>
      </w:numPr>
      <w:spacing w:after="2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B66F2"/>
    <w:pPr>
      <w:keepNext/>
      <w:keepLines/>
      <w:numPr>
        <w:ilvl w:val="7"/>
        <w:numId w:val="9"/>
      </w:numPr>
      <w:spacing w:after="20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EB66F2"/>
    <w:pPr>
      <w:keepNext/>
      <w:keepLines/>
      <w:numPr>
        <w:ilvl w:val="8"/>
        <w:numId w:val="9"/>
      </w:numPr>
      <w:spacing w:after="20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7"/>
    <w:qFormat/>
    <w:rsid w:val="005E635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3F353D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110DBB"/>
    <w:pPr>
      <w:numPr>
        <w:ilvl w:val="1"/>
      </w:numPr>
      <w:spacing w:after="200"/>
    </w:pPr>
    <w:rPr>
      <w:rFonts w:eastAsiaTheme="minorEastAsia"/>
      <w:b/>
      <w:sz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3F353D"/>
    <w:rPr>
      <w:rFonts w:eastAsiaTheme="minorEastAsia"/>
      <w:b/>
      <w:sz w:val="24"/>
    </w:rPr>
  </w:style>
  <w:style w:type="paragraph" w:styleId="Yltunniste">
    <w:name w:val="header"/>
    <w:basedOn w:val="Normaali"/>
    <w:link w:val="YltunnisteChar"/>
    <w:uiPriority w:val="99"/>
    <w:rsid w:val="00110DBB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110DBB"/>
    <w:rPr>
      <w:sz w:val="16"/>
    </w:rPr>
  </w:style>
  <w:style w:type="paragraph" w:styleId="Alatunniste">
    <w:name w:val="footer"/>
    <w:basedOn w:val="Normaali"/>
    <w:link w:val="AlatunnisteChar"/>
    <w:uiPriority w:val="99"/>
    <w:rsid w:val="005E635D"/>
    <w:pPr>
      <w:tabs>
        <w:tab w:val="center" w:pos="4513"/>
        <w:tab w:val="right" w:pos="9026"/>
      </w:tabs>
    </w:pPr>
    <w:rPr>
      <w:rFonts w:ascii="Segoe UI" w:hAnsi="Segoe UI"/>
      <w:color w:val="41414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E635D"/>
    <w:rPr>
      <w:rFonts w:ascii="Segoe UI" w:hAnsi="Segoe UI"/>
      <w:color w:val="414141"/>
      <w:sz w:val="20"/>
    </w:rPr>
  </w:style>
  <w:style w:type="table" w:styleId="TaulukkoRuudukko">
    <w:name w:val="Table Grid"/>
    <w:basedOn w:val="Normaalitaulukko"/>
    <w:uiPriority w:val="39"/>
    <w:rsid w:val="00B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Normaalitaulukko"/>
    <w:uiPriority w:val="99"/>
    <w:rsid w:val="00BB04EC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BB04EC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110DBB"/>
    <w:pPr>
      <w:spacing w:after="200"/>
    </w:pPr>
  </w:style>
  <w:style w:type="character" w:customStyle="1" w:styleId="LeiptekstiChar">
    <w:name w:val="Leipäteksti Char"/>
    <w:basedOn w:val="Kappaleenoletusfontti"/>
    <w:link w:val="Leipteksti"/>
    <w:uiPriority w:val="1"/>
    <w:rsid w:val="00110DBB"/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10DB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10DB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10DBB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110DBB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110DBB"/>
    <w:rPr>
      <w:rFonts w:asciiTheme="majorHAnsi" w:eastAsiaTheme="majorEastAsia" w:hAnsiTheme="majorHAnsi" w:cstheme="majorBidi"/>
      <w:b/>
      <w:iCs/>
      <w:sz w:val="20"/>
      <w:szCs w:val="21"/>
    </w:rPr>
  </w:style>
  <w:style w:type="paragraph" w:styleId="Merkittyluettelo">
    <w:name w:val="List Bullet"/>
    <w:basedOn w:val="Normaali"/>
    <w:uiPriority w:val="99"/>
    <w:qFormat/>
    <w:rsid w:val="004A6B7E"/>
    <w:pPr>
      <w:numPr>
        <w:numId w:val="3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110DBB"/>
    <w:pPr>
      <w:numPr>
        <w:numId w:val="5"/>
      </w:numPr>
      <w:spacing w:after="200"/>
      <w:contextualSpacing/>
    </w:pPr>
  </w:style>
  <w:style w:type="numbering" w:customStyle="1" w:styleId="Bullets">
    <w:name w:val="Bullets"/>
    <w:uiPriority w:val="99"/>
    <w:rsid w:val="004A6B7E"/>
    <w:pPr>
      <w:numPr>
        <w:numId w:val="3"/>
      </w:numPr>
    </w:pPr>
  </w:style>
  <w:style w:type="numbering" w:customStyle="1" w:styleId="Numberlist">
    <w:name w:val="Number list"/>
    <w:uiPriority w:val="99"/>
    <w:rsid w:val="00200D33"/>
    <w:pPr>
      <w:numPr>
        <w:numId w:val="5"/>
      </w:numPr>
    </w:pPr>
  </w:style>
  <w:style w:type="paragraph" w:styleId="Lhdeluettelonotsikko">
    <w:name w:val="toa heading"/>
    <w:basedOn w:val="Normaali"/>
    <w:next w:val="Normaali"/>
    <w:uiPriority w:val="99"/>
    <w:semiHidden/>
    <w:rsid w:val="00C50FDF"/>
    <w:pPr>
      <w:spacing w:after="28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lysluettelonotsikko">
    <w:name w:val="TOC Heading"/>
    <w:basedOn w:val="Normaali"/>
    <w:next w:val="Normaali"/>
    <w:uiPriority w:val="39"/>
    <w:rsid w:val="00C50FDF"/>
    <w:pPr>
      <w:spacing w:after="280"/>
    </w:pPr>
    <w:rPr>
      <w:rFonts w:asciiTheme="majorHAnsi" w:eastAsiaTheme="majorEastAsia" w:hAnsiTheme="majorHAnsi" w:cstheme="majorBidi"/>
      <w:b/>
      <w:sz w:val="28"/>
      <w:szCs w:val="32"/>
    </w:rPr>
  </w:style>
  <w:style w:type="numbering" w:customStyle="1" w:styleId="Headingnumbers">
    <w:name w:val="Heading numbers"/>
    <w:uiPriority w:val="99"/>
    <w:rsid w:val="00EB66F2"/>
    <w:pPr>
      <w:numPr>
        <w:numId w:val="7"/>
      </w:numPr>
    </w:pPr>
  </w:style>
  <w:style w:type="paragraph" w:styleId="Luettelokappale">
    <w:name w:val="List Paragraph"/>
    <w:basedOn w:val="Normaali"/>
    <w:uiPriority w:val="34"/>
    <w:semiHidden/>
    <w:qFormat/>
    <w:rsid w:val="00E2139C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rsid w:val="003F353D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3F353D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rsid w:val="003F353D"/>
    <w:pPr>
      <w:spacing w:after="100"/>
      <w:ind w:left="400"/>
    </w:pPr>
  </w:style>
  <w:style w:type="character" w:styleId="Hyperlinkki">
    <w:name w:val="Hyperlink"/>
    <w:basedOn w:val="Kappaleenoletusfontti"/>
    <w:uiPriority w:val="99"/>
    <w:unhideWhenUsed/>
    <w:rsid w:val="003F353D"/>
    <w:rPr>
      <w:color w:val="413C7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nkim\OneDrive%20-%20Lapti%20Group%20Oy\Tiedostot\Lapti%20dokumenttipohjat\Lapti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4D0AA607A4AB6A8F2804E96CD0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03A702-8510-44B4-B698-B7A4F045A353}"/>
      </w:docPartPr>
      <w:docPartBody>
        <w:p w:rsidR="002E5BC5" w:rsidRDefault="002E5BC5">
          <w:pPr>
            <w:pStyle w:val="99B4D0AA607A4AB6A8F2804E96CD0941"/>
          </w:pPr>
          <w:r w:rsidRPr="00D94337">
            <w:rPr>
              <w:rStyle w:val="Paikkamerkkiteksti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C5"/>
    <w:rsid w:val="00041721"/>
    <w:rsid w:val="002E5BC5"/>
    <w:rsid w:val="008D0102"/>
    <w:rsid w:val="00D54352"/>
    <w:rsid w:val="00E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9B4D0AA607A4AB6A8F2804E96CD0941">
    <w:name w:val="99B4D0AA607A4AB6A8F2804E96CD0941"/>
  </w:style>
  <w:style w:type="paragraph" w:styleId="Leipteksti">
    <w:name w:val="Body Text"/>
    <w:basedOn w:val="Normaali"/>
    <w:link w:val="LeiptekstiChar"/>
    <w:uiPriority w:val="1"/>
    <w:qFormat/>
    <w:pPr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pti">
  <a:themeElements>
    <a:clrScheme name="Lapti">
      <a:dk1>
        <a:sysClr val="windowText" lastClr="000000"/>
      </a:dk1>
      <a:lt1>
        <a:sysClr val="window" lastClr="FFFFFF"/>
      </a:lt1>
      <a:dk2>
        <a:srgbClr val="AE002B"/>
      </a:dk2>
      <a:lt2>
        <a:srgbClr val="9A9A9A"/>
      </a:lt2>
      <a:accent1>
        <a:srgbClr val="AE002B"/>
      </a:accent1>
      <a:accent2>
        <a:srgbClr val="9A9A9A"/>
      </a:accent2>
      <a:accent3>
        <a:srgbClr val="20746D"/>
      </a:accent3>
      <a:accent4>
        <a:srgbClr val="2F2F2F"/>
      </a:accent4>
      <a:accent5>
        <a:srgbClr val="413C74"/>
      </a:accent5>
      <a:accent6>
        <a:srgbClr val="FF0013"/>
      </a:accent6>
      <a:hlink>
        <a:srgbClr val="413C74"/>
      </a:hlink>
      <a:folHlink>
        <a:srgbClr val="FF001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pti" id="{A2C2B0A2-4E21-477A-B07B-060D7761DB54}" vid="{FDA9D576-2FC5-4CC6-871A-16EE4C819B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137E198C4D474A96307479835056FD" ma:contentTypeVersion="6" ma:contentTypeDescription="Create a new document." ma:contentTypeScope="" ma:versionID="4c7e99b5f2070eb5934a5877ffe83c31">
  <xsd:schema xmlns:xsd="http://www.w3.org/2001/XMLSchema" xmlns:xs="http://www.w3.org/2001/XMLSchema" xmlns:p="http://schemas.microsoft.com/office/2006/metadata/properties" xmlns:ns2="f9e8667d-8c1f-4034-a9aa-57b65deb2998" targetNamespace="http://schemas.microsoft.com/office/2006/metadata/properties" ma:root="true" ma:fieldsID="a6e28296c730310245bf53e80aa5b72f" ns2:_="">
    <xsd:import namespace="f9e8667d-8c1f-4034-a9aa-57b65deb2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667d-8c1f-4034-a9aa-57b65deb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E1F8-61C6-4513-B71C-148C6CB5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4F05F-4634-44ED-B7A7-2BE2164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113E0-B7DE-4AD3-A141-A1F5AB94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8667d-8c1f-4034-a9aa-57b65deb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4687F-1654-44AD-BAA3-97814CFF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Lapti_word_template</Template>
  <TotalTime>3</TotalTime>
  <Pages>2</Pages>
  <Words>98</Words>
  <Characters>795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LUOLA, Savilahden liikunta- ja tapahtumakeskus</vt:lpstr>
      <vt:lpstr/>
    </vt:vector>
  </TitlesOfParts>
  <Company>Lapti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LUOLA, Savilahden liikunta- ja tapahtumakeskus vko 45/2022</dc:title>
  <dc:subject>Viikkotiedote</dc:subject>
  <dc:creator>Kuronen Kimmo</dc:creator>
  <cp:keywords/>
  <dc:description/>
  <cp:lastModifiedBy>Pietikäinen Sanna</cp:lastModifiedBy>
  <cp:revision>2</cp:revision>
  <dcterms:created xsi:type="dcterms:W3CDTF">2022-11-28T08:06:00Z</dcterms:created>
  <dcterms:modified xsi:type="dcterms:W3CDTF">2022-11-28T08:06:00Z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0x01010016137E198C4D474A96307479835056FD</vt:lpwstr>
  </property>
</Properties>
</file>